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3" w:rsidRDefault="006B4FF3" w:rsidP="00BE487B">
      <w:pPr>
        <w:pStyle w:val="Default"/>
        <w:spacing w:line="360" w:lineRule="auto"/>
      </w:pPr>
    </w:p>
    <w:p w:rsidR="006B4FF3" w:rsidRDefault="006B4FF3" w:rsidP="00BE487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sottoscritto/a, ____________________________________________________________________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Cognome _______________________________Nome ____________________________________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di nascita _________________________Data di nascita  ______________________________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Documento di riconoscimento _________________________________________________________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Ruolo: CANDIDATO/A</w:t>
      </w:r>
    </w:p>
    <w:p w:rsidR="006B4FF3" w:rsidRDefault="006B4FF3" w:rsidP="00BE487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ai fini dell’accesso ai locali sede inerente a (indicare la denominazione del bando – avviso) _________</w:t>
      </w:r>
    </w:p>
    <w:p w:rsidR="006B4FF3" w:rsidRDefault="006B4FF3" w:rsidP="00BE487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ai sensi degli artt. 46 e 47 del DPR 445/2000 e sotto la propria responsabilità, consapevole delle sanzioni penali, nel caso di dichiarazioni non veritiere, di formazione o uso di atti falsi, richiamate  dall'art. 76 DPR 445/2000, sotto la sua personale responsabilità, </w:t>
      </w:r>
    </w:p>
    <w:p w:rsidR="006B4FF3" w:rsidRDefault="006B4FF3" w:rsidP="00BE487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di non essere affetto/a da nessuno dei seguenti sintomi: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temperatura corporea superiore a 37.5° C e brividi;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tosse di recente comparsa;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difficoltà respiratoria;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perdita improvvisa dell’olfatto (anosmia) o diminuzione dell’olfatto (iposmia), perdita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 gusto (ageusia) o alterazione del gusto (disgeusia);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mal di gola; 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di non essere sottoposto/a alla misura della quarantena o isolamento domiciliare fiduciario e/o al divieto di allontanamento dalla propria dimora/abitazione come misura di prevenzione della diffusione del contagio da Covid-19. </w:t>
      </w:r>
    </w:p>
    <w:p w:rsidR="006B4FF3" w:rsidRDefault="006B4FF3" w:rsidP="00BE48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38, D.P.R. 445 del 28 dicembre 2000, si allega alla presente dichiarazione copia del documento di identità</w:t>
      </w:r>
    </w:p>
    <w:p w:rsidR="006B4FF3" w:rsidRDefault="006B4FF3" w:rsidP="00BE487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 _________________________</w:t>
      </w:r>
    </w:p>
    <w:p w:rsidR="006B4FF3" w:rsidRDefault="006B4FF3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leggibile del dichiarante </w:t>
      </w:r>
    </w:p>
    <w:p w:rsidR="006B4FF3" w:rsidRDefault="006B4FF3" w:rsidP="00BE487B">
      <w:pPr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>_________________________</w:t>
      </w:r>
      <w:bookmarkStart w:id="0" w:name="_GoBack"/>
      <w:bookmarkEnd w:id="0"/>
    </w:p>
    <w:p w:rsidR="006B4FF3" w:rsidRDefault="006B4FF3" w:rsidP="00BE487B">
      <w:pPr>
        <w:spacing w:line="360" w:lineRule="auto"/>
        <w:jc w:val="both"/>
        <w:rPr>
          <w:sz w:val="20"/>
          <w:szCs w:val="20"/>
        </w:rPr>
      </w:pPr>
    </w:p>
    <w:p w:rsidR="006B4FF3" w:rsidRDefault="006B4FF3" w:rsidP="00BE487B">
      <w:pPr>
        <w:spacing w:line="360" w:lineRule="auto"/>
        <w:jc w:val="both"/>
        <w:rPr>
          <w:sz w:val="20"/>
          <w:szCs w:val="20"/>
        </w:rPr>
      </w:pPr>
    </w:p>
    <w:sectPr w:rsidR="006B4FF3" w:rsidSect="00EC5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87B"/>
    <w:rsid w:val="00613D01"/>
    <w:rsid w:val="006B3464"/>
    <w:rsid w:val="006B4FF3"/>
    <w:rsid w:val="007B7BCE"/>
    <w:rsid w:val="00BE487B"/>
    <w:rsid w:val="00DB100B"/>
    <w:rsid w:val="00E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4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</dc:title>
  <dc:subject/>
  <dc:creator>Luludakis Andrea</dc:creator>
  <cp:keywords/>
  <dc:description/>
  <cp:lastModifiedBy>e.rasi</cp:lastModifiedBy>
  <cp:revision>2</cp:revision>
  <dcterms:created xsi:type="dcterms:W3CDTF">2021-10-29T11:04:00Z</dcterms:created>
  <dcterms:modified xsi:type="dcterms:W3CDTF">2021-10-29T11:04:00Z</dcterms:modified>
</cp:coreProperties>
</file>